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68" w:rsidRPr="00FD3649" w:rsidRDefault="00372968" w:rsidP="0061770F">
      <w:pPr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 xml:space="preserve">Пример заявки на добавление пользователей в </w:t>
      </w:r>
      <w:r>
        <w:rPr>
          <w:i/>
          <w:sz w:val="30"/>
          <w:szCs w:val="30"/>
        </w:rPr>
        <w:t>АС ИМИТИ</w:t>
      </w:r>
    </w:p>
    <w:p w:rsidR="00372968" w:rsidRPr="008054B1" w:rsidRDefault="00372968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372968" w:rsidRDefault="00372968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372968" w:rsidRDefault="00372968" w:rsidP="0061770F">
      <w:pPr>
        <w:pStyle w:val="a"/>
        <w:spacing w:after="0" w:line="240" w:lineRule="auto"/>
        <w:ind w:firstLine="0"/>
      </w:pPr>
    </w:p>
    <w:p w:rsidR="00372968" w:rsidRPr="00C64B55" w:rsidRDefault="00372968" w:rsidP="0061770F">
      <w:pPr>
        <w:pStyle w:val="a"/>
        <w:spacing w:after="0" w:line="240" w:lineRule="auto"/>
        <w:ind w:firstLine="0"/>
      </w:pPr>
    </w:p>
    <w:p w:rsidR="00372968" w:rsidRDefault="00372968" w:rsidP="0061770F">
      <w:pPr>
        <w:pStyle w:val="a"/>
        <w:spacing w:after="0" w:line="280" w:lineRule="exact"/>
        <w:ind w:firstLine="4962"/>
        <w:jc w:val="left"/>
        <w:outlineLvl w:val="0"/>
        <w:rPr>
          <w:szCs w:val="30"/>
        </w:rPr>
      </w:pPr>
    </w:p>
    <w:p w:rsidR="00372968" w:rsidRDefault="00372968" w:rsidP="0061770F">
      <w:pPr>
        <w:pStyle w:val="a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20"/>
      </w:tblGrid>
      <w:tr w:rsidR="00372968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72968" w:rsidRPr="00E30CF0" w:rsidRDefault="00372968" w:rsidP="00E024C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2968" w:rsidRDefault="00372968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372968" w:rsidRPr="00AF2786" w:rsidRDefault="00372968" w:rsidP="00974E23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Рузанову  Д.Ю.</w:t>
            </w:r>
          </w:p>
        </w:tc>
      </w:tr>
    </w:tbl>
    <w:p w:rsidR="00372968" w:rsidRPr="00652C6A" w:rsidRDefault="00372968" w:rsidP="0061770F">
      <w:pPr>
        <w:jc w:val="both"/>
        <w:rPr>
          <w:sz w:val="28"/>
          <w:szCs w:val="28"/>
        </w:rPr>
      </w:pPr>
    </w:p>
    <w:p w:rsidR="00372968" w:rsidRDefault="00372968" w:rsidP="0077399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Администрация учреждения здравоохранения предоставляет </w:t>
      </w:r>
      <w:r w:rsidRPr="00705068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>о специалистах, которым необходимо обеспечить доступ к а</w:t>
      </w:r>
      <w:r w:rsidRPr="0027137E">
        <w:rPr>
          <w:sz w:val="30"/>
          <w:szCs w:val="30"/>
        </w:rPr>
        <w:t>втоматизированной системы инвентаризации и мониторинга информационно-технической инфраструктуры Министерства здравоохранения Республики Беларусь</w:t>
      </w:r>
      <w:r>
        <w:rPr>
          <w:sz w:val="30"/>
          <w:szCs w:val="30"/>
        </w:rPr>
        <w:t>:</w:t>
      </w:r>
    </w:p>
    <w:p w:rsidR="00372968" w:rsidRDefault="00372968" w:rsidP="0061770F">
      <w:pPr>
        <w:jc w:val="both"/>
        <w:rPr>
          <w:sz w:val="30"/>
          <w:szCs w:val="30"/>
        </w:rPr>
      </w:pPr>
    </w:p>
    <w:p w:rsidR="00372968" w:rsidRPr="003D3FD4" w:rsidRDefault="00372968" w:rsidP="003D3FD4">
      <w:pPr>
        <w:tabs>
          <w:tab w:val="left" w:pos="7230"/>
        </w:tabs>
        <w:rPr>
          <w:sz w:val="30"/>
          <w:szCs w:val="3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76"/>
        <w:gridCol w:w="1651"/>
        <w:gridCol w:w="1645"/>
        <w:gridCol w:w="1814"/>
        <w:gridCol w:w="1786"/>
      </w:tblGrid>
      <w:tr w:rsidR="00372968" w:rsidRPr="0077399F" w:rsidTr="0077399F">
        <w:tc>
          <w:tcPr>
            <w:tcW w:w="534" w:type="dxa"/>
          </w:tcPr>
          <w:p w:rsidR="00372968" w:rsidRPr="0077399F" w:rsidRDefault="00372968" w:rsidP="003D3FD4">
            <w:pPr>
              <w:ind w:right="-42"/>
              <w:jc w:val="center"/>
              <w:rPr>
                <w:b/>
                <w:sz w:val="24"/>
                <w:szCs w:val="24"/>
              </w:rPr>
            </w:pPr>
            <w:r w:rsidRPr="007739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76" w:type="dxa"/>
          </w:tcPr>
          <w:p w:rsidR="00372968" w:rsidRPr="0077399F" w:rsidRDefault="00372968" w:rsidP="00303FCB">
            <w:pPr>
              <w:ind w:firstLine="68"/>
              <w:jc w:val="center"/>
              <w:rPr>
                <w:b/>
                <w:sz w:val="24"/>
                <w:szCs w:val="24"/>
              </w:rPr>
            </w:pPr>
            <w:r w:rsidRPr="0077399F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1" w:type="dxa"/>
          </w:tcPr>
          <w:p w:rsidR="00372968" w:rsidRPr="0077399F" w:rsidRDefault="00372968" w:rsidP="003D3FD4">
            <w:pPr>
              <w:ind w:firstLine="43"/>
              <w:jc w:val="center"/>
              <w:rPr>
                <w:b/>
                <w:sz w:val="24"/>
                <w:szCs w:val="24"/>
              </w:rPr>
            </w:pPr>
            <w:r w:rsidRPr="0077399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45" w:type="dxa"/>
          </w:tcPr>
          <w:p w:rsidR="00372968" w:rsidRPr="0077399F" w:rsidRDefault="00372968" w:rsidP="003D3FD4">
            <w:pPr>
              <w:jc w:val="center"/>
              <w:rPr>
                <w:b/>
                <w:sz w:val="24"/>
                <w:szCs w:val="24"/>
              </w:rPr>
            </w:pPr>
            <w:r w:rsidRPr="0077399F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14" w:type="dxa"/>
          </w:tcPr>
          <w:p w:rsidR="00372968" w:rsidRPr="0077399F" w:rsidRDefault="00372968" w:rsidP="003D3FD4">
            <w:pPr>
              <w:ind w:right="-136"/>
              <w:jc w:val="center"/>
              <w:rPr>
                <w:b/>
                <w:sz w:val="24"/>
                <w:szCs w:val="24"/>
              </w:rPr>
            </w:pPr>
            <w:r w:rsidRPr="0077399F">
              <w:rPr>
                <w:b/>
                <w:sz w:val="24"/>
                <w:szCs w:val="24"/>
              </w:rPr>
              <w:t>Контактные данные (телефон рабочий, мобильный, email)</w:t>
            </w:r>
          </w:p>
        </w:tc>
        <w:tc>
          <w:tcPr>
            <w:tcW w:w="1786" w:type="dxa"/>
          </w:tcPr>
          <w:p w:rsidR="00372968" w:rsidRPr="0077399F" w:rsidRDefault="00372968" w:rsidP="003D3FD4">
            <w:pPr>
              <w:jc w:val="center"/>
              <w:rPr>
                <w:b/>
                <w:sz w:val="24"/>
                <w:szCs w:val="24"/>
              </w:rPr>
            </w:pPr>
            <w:r w:rsidRPr="0077399F">
              <w:rPr>
                <w:b/>
                <w:sz w:val="24"/>
                <w:szCs w:val="24"/>
              </w:rPr>
              <w:t>Роль пользователя</w:t>
            </w:r>
          </w:p>
        </w:tc>
      </w:tr>
      <w:tr w:rsidR="00372968" w:rsidRPr="0077399F" w:rsidTr="0077399F">
        <w:tc>
          <w:tcPr>
            <w:tcW w:w="534" w:type="dxa"/>
          </w:tcPr>
          <w:p w:rsidR="00372968" w:rsidRPr="0077399F" w:rsidRDefault="00372968" w:rsidP="00303FCB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77399F">
              <w:rPr>
                <w:sz w:val="24"/>
                <w:szCs w:val="24"/>
              </w:rPr>
              <w:t>1.</w:t>
            </w:r>
          </w:p>
        </w:tc>
        <w:tc>
          <w:tcPr>
            <w:tcW w:w="2176" w:type="dxa"/>
            <w:vMerge w:val="restart"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</w:tr>
      <w:tr w:rsidR="00372968" w:rsidRPr="0077399F" w:rsidTr="0077399F">
        <w:tc>
          <w:tcPr>
            <w:tcW w:w="534" w:type="dxa"/>
          </w:tcPr>
          <w:p w:rsidR="00372968" w:rsidRPr="0077399F" w:rsidRDefault="00372968" w:rsidP="00303FCB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77399F">
              <w:rPr>
                <w:sz w:val="24"/>
                <w:szCs w:val="24"/>
              </w:rPr>
              <w:t>2.</w:t>
            </w:r>
          </w:p>
        </w:tc>
        <w:tc>
          <w:tcPr>
            <w:tcW w:w="2176" w:type="dxa"/>
            <w:vMerge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</w:tr>
      <w:tr w:rsidR="00372968" w:rsidRPr="0077399F" w:rsidTr="0077399F">
        <w:tc>
          <w:tcPr>
            <w:tcW w:w="534" w:type="dxa"/>
          </w:tcPr>
          <w:p w:rsidR="00372968" w:rsidRPr="0077399F" w:rsidRDefault="00372968" w:rsidP="00303FCB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77399F">
              <w:rPr>
                <w:sz w:val="24"/>
                <w:szCs w:val="24"/>
              </w:rPr>
              <w:t>3.</w:t>
            </w:r>
          </w:p>
        </w:tc>
        <w:tc>
          <w:tcPr>
            <w:tcW w:w="2176" w:type="dxa"/>
            <w:vMerge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</w:tr>
      <w:tr w:rsidR="00372968" w:rsidRPr="0077399F" w:rsidTr="0077399F">
        <w:tc>
          <w:tcPr>
            <w:tcW w:w="534" w:type="dxa"/>
          </w:tcPr>
          <w:p w:rsidR="00372968" w:rsidRPr="0077399F" w:rsidRDefault="00372968" w:rsidP="00303FCB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77399F">
              <w:rPr>
                <w:sz w:val="24"/>
                <w:szCs w:val="24"/>
              </w:rPr>
              <w:t>4.</w:t>
            </w:r>
          </w:p>
        </w:tc>
        <w:tc>
          <w:tcPr>
            <w:tcW w:w="2176" w:type="dxa"/>
            <w:vMerge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</w:tr>
      <w:tr w:rsidR="00372968" w:rsidRPr="0077399F" w:rsidTr="0077399F">
        <w:tc>
          <w:tcPr>
            <w:tcW w:w="534" w:type="dxa"/>
          </w:tcPr>
          <w:p w:rsidR="00372968" w:rsidRPr="0077399F" w:rsidRDefault="00372968" w:rsidP="00303FCB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77399F">
              <w:rPr>
                <w:sz w:val="24"/>
                <w:szCs w:val="24"/>
              </w:rPr>
              <w:t>5.</w:t>
            </w:r>
          </w:p>
        </w:tc>
        <w:tc>
          <w:tcPr>
            <w:tcW w:w="2176" w:type="dxa"/>
            <w:vMerge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72968" w:rsidRPr="0077399F" w:rsidRDefault="00372968" w:rsidP="00E024CE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72968" w:rsidRPr="0077399F" w:rsidRDefault="00372968" w:rsidP="003D3FD4">
            <w:pPr>
              <w:rPr>
                <w:sz w:val="24"/>
                <w:szCs w:val="24"/>
              </w:rPr>
            </w:pPr>
          </w:p>
        </w:tc>
      </w:tr>
    </w:tbl>
    <w:p w:rsidR="00372968" w:rsidRDefault="00372968" w:rsidP="0061770F">
      <w:pPr>
        <w:rPr>
          <w:sz w:val="30"/>
          <w:szCs w:val="30"/>
          <w:lang w:val="en-US"/>
        </w:rPr>
      </w:pPr>
    </w:p>
    <w:p w:rsidR="00372968" w:rsidRPr="003D3FD4" w:rsidRDefault="00372968" w:rsidP="0061770F">
      <w:pPr>
        <w:rPr>
          <w:sz w:val="30"/>
          <w:szCs w:val="30"/>
          <w:lang w:val="en-US"/>
        </w:rPr>
      </w:pPr>
    </w:p>
    <w:p w:rsidR="00372968" w:rsidRPr="00FD3649" w:rsidRDefault="00372968" w:rsidP="0061770F">
      <w:pPr>
        <w:rPr>
          <w:sz w:val="30"/>
          <w:szCs w:val="30"/>
        </w:rPr>
      </w:pPr>
    </w:p>
    <w:p w:rsidR="00372968" w:rsidRDefault="00372968" w:rsidP="0061770F">
      <w:pPr>
        <w:rPr>
          <w:sz w:val="30"/>
          <w:szCs w:val="30"/>
        </w:rPr>
      </w:pPr>
    </w:p>
    <w:p w:rsidR="00372968" w:rsidRDefault="00372968" w:rsidP="0061770F">
      <w:pPr>
        <w:rPr>
          <w:sz w:val="30"/>
          <w:szCs w:val="30"/>
        </w:rPr>
      </w:pPr>
    </w:p>
    <w:p w:rsidR="00372968" w:rsidRDefault="00372968" w:rsidP="0061770F">
      <w:pPr>
        <w:rPr>
          <w:sz w:val="30"/>
          <w:szCs w:val="30"/>
        </w:rPr>
      </w:pPr>
    </w:p>
    <w:p w:rsidR="00372968" w:rsidRDefault="00372968" w:rsidP="0077399F">
      <w:pPr>
        <w:jc w:val="right"/>
        <w:rPr>
          <w:sz w:val="30"/>
          <w:szCs w:val="30"/>
        </w:rPr>
      </w:pPr>
      <w:r w:rsidRPr="00FD3649">
        <w:rPr>
          <w:sz w:val="30"/>
          <w:szCs w:val="30"/>
        </w:rPr>
        <w:t xml:space="preserve"> Подпись руководителя</w:t>
      </w:r>
    </w:p>
    <w:p w:rsidR="00372968" w:rsidRDefault="00372968" w:rsidP="0077399F">
      <w:pPr>
        <w:jc w:val="right"/>
        <w:rPr>
          <w:sz w:val="30"/>
          <w:szCs w:val="30"/>
        </w:rPr>
      </w:pPr>
    </w:p>
    <w:p w:rsidR="00372968" w:rsidRDefault="00372968" w:rsidP="0077399F">
      <w:pPr>
        <w:jc w:val="right"/>
        <w:rPr>
          <w:sz w:val="30"/>
          <w:szCs w:val="30"/>
        </w:rPr>
      </w:pPr>
    </w:p>
    <w:p w:rsidR="00372968" w:rsidRDefault="00372968" w:rsidP="0077399F">
      <w:pPr>
        <w:jc w:val="right"/>
        <w:rPr>
          <w:sz w:val="30"/>
          <w:szCs w:val="30"/>
        </w:rPr>
      </w:pPr>
    </w:p>
    <w:p w:rsidR="00372968" w:rsidRDefault="00372968" w:rsidP="0077399F">
      <w:pPr>
        <w:rPr>
          <w:sz w:val="30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sectPr w:rsidR="00372968" w:rsidSect="005C40E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DF8"/>
    <w:rsid w:val="000E1498"/>
    <w:rsid w:val="00103F2F"/>
    <w:rsid w:val="00163355"/>
    <w:rsid w:val="00261778"/>
    <w:rsid w:val="0027137E"/>
    <w:rsid w:val="002D3C7B"/>
    <w:rsid w:val="00301C48"/>
    <w:rsid w:val="00303FCB"/>
    <w:rsid w:val="00372968"/>
    <w:rsid w:val="003D3FD4"/>
    <w:rsid w:val="0043756F"/>
    <w:rsid w:val="004E6ABD"/>
    <w:rsid w:val="00562C8A"/>
    <w:rsid w:val="005C40EF"/>
    <w:rsid w:val="0061770F"/>
    <w:rsid w:val="00652C6A"/>
    <w:rsid w:val="006C11EB"/>
    <w:rsid w:val="006E56E3"/>
    <w:rsid w:val="00705068"/>
    <w:rsid w:val="0077399F"/>
    <w:rsid w:val="008054B1"/>
    <w:rsid w:val="0082576F"/>
    <w:rsid w:val="0088705C"/>
    <w:rsid w:val="00974E23"/>
    <w:rsid w:val="009A4B4B"/>
    <w:rsid w:val="009E287B"/>
    <w:rsid w:val="00A76B8C"/>
    <w:rsid w:val="00AF2786"/>
    <w:rsid w:val="00C64B55"/>
    <w:rsid w:val="00D05DF8"/>
    <w:rsid w:val="00DF0F96"/>
    <w:rsid w:val="00E024CE"/>
    <w:rsid w:val="00E30CF0"/>
    <w:rsid w:val="00FB3535"/>
    <w:rsid w:val="00F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hAnsi="Times New Roman"/>
      <w:color w:val="00000A"/>
      <w:sz w:val="30"/>
      <w:lang w:eastAsia="en-US"/>
    </w:rPr>
  </w:style>
  <w:style w:type="paragraph" w:styleId="NormalWeb">
    <w:name w:val="Normal (Web)"/>
    <w:basedOn w:val="Normal"/>
    <w:uiPriority w:val="99"/>
    <w:rsid w:val="00617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108</Words>
  <Characters>619</Characters>
  <Application>Microsoft Office Outlook</Application>
  <DocSecurity>0</DocSecurity>
  <Lines>0</Lines>
  <Paragraphs>0</Paragraphs>
  <ScaleCrop>false</ScaleCrop>
  <Company>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Nightly P. Dark</cp:lastModifiedBy>
  <cp:revision>5</cp:revision>
  <dcterms:created xsi:type="dcterms:W3CDTF">2019-09-23T08:21:00Z</dcterms:created>
  <dcterms:modified xsi:type="dcterms:W3CDTF">2023-05-04T07:50:00Z</dcterms:modified>
</cp:coreProperties>
</file>